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53" w:rsidRDefault="005F2CB2" w:rsidP="005F2CB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A5F2FD0" wp14:editId="5BC1DEFE">
            <wp:extent cx="9680237" cy="5871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838" t="14816" r="10987" b="5162"/>
                    <a:stretch/>
                  </pic:blipFill>
                  <pic:spPr bwMode="auto">
                    <a:xfrm>
                      <a:off x="0" y="0"/>
                      <a:ext cx="9742547" cy="5909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4653" w:rsidSect="005F2CB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AC" w:rsidRDefault="00C467AC" w:rsidP="005F2CB2">
      <w:pPr>
        <w:spacing w:after="0" w:line="240" w:lineRule="auto"/>
      </w:pPr>
      <w:r>
        <w:separator/>
      </w:r>
    </w:p>
  </w:endnote>
  <w:endnote w:type="continuationSeparator" w:id="0">
    <w:p w:rsidR="00C467AC" w:rsidRDefault="00C467AC" w:rsidP="005F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AC" w:rsidRDefault="00C467AC" w:rsidP="005F2CB2">
      <w:pPr>
        <w:spacing w:after="0" w:line="240" w:lineRule="auto"/>
      </w:pPr>
      <w:r>
        <w:separator/>
      </w:r>
    </w:p>
  </w:footnote>
  <w:footnote w:type="continuationSeparator" w:id="0">
    <w:p w:rsidR="00C467AC" w:rsidRDefault="00C467AC" w:rsidP="005F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B2" w:rsidRPr="005F2CB2" w:rsidRDefault="005F2CB2">
    <w:pPr>
      <w:pStyle w:val="Header"/>
      <w:rPr>
        <w:rFonts w:ascii="Arial" w:hAnsi="Arial" w:cs="Arial"/>
        <w:b/>
        <w:sz w:val="28"/>
        <w:szCs w:val="28"/>
      </w:rPr>
    </w:pPr>
    <w:r w:rsidRPr="005F2CB2">
      <w:rPr>
        <w:rFonts w:ascii="Arial" w:hAnsi="Arial" w:cs="Arial"/>
        <w:b/>
        <w:sz w:val="28"/>
        <w:szCs w:val="28"/>
      </w:rPr>
      <w:t>Challenging your thoughts compassionately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2"/>
    <w:rsid w:val="001C4653"/>
    <w:rsid w:val="005F2CB2"/>
    <w:rsid w:val="0078014B"/>
    <w:rsid w:val="00C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22EAD-2AC0-431B-A6BB-1D6CCE52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B2"/>
  </w:style>
  <w:style w:type="paragraph" w:styleId="Footer">
    <w:name w:val="footer"/>
    <w:basedOn w:val="Normal"/>
    <w:link w:val="FooterChar"/>
    <w:uiPriority w:val="99"/>
    <w:unhideWhenUsed/>
    <w:rsid w:val="005F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17A669DB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Sowerby Helen (RNN) North Cumbria Integrated Care NHS FT</dc:creator>
  <cp:keywords/>
  <dc:description/>
  <cp:lastModifiedBy>Sowerby Helen (RNN) North Cumbria Integrated Care NHS FT</cp:lastModifiedBy>
  <cp:revision>2</cp:revision>
  <dcterms:created xsi:type="dcterms:W3CDTF">2020-03-25T11:04:00Z</dcterms:created>
  <dcterms:modified xsi:type="dcterms:W3CDTF">2020-03-25T11:04:00Z</dcterms:modified>
</cp:coreProperties>
</file>